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Pr="00276BD9" w:rsidRDefault="008237C6" w:rsidP="004C6CEF">
      <w:pPr>
        <w:pStyle w:val="Date"/>
        <w:spacing w:before="0" w:after="0"/>
        <w:rPr>
          <w:rFonts w:ascii="Verdana" w:hAnsi="Verdana"/>
          <w:sz w:val="22"/>
        </w:rPr>
      </w:pPr>
      <w:bookmarkStart w:id="0" w:name="date"/>
      <w:r w:rsidRPr="007E1E79">
        <w:rPr>
          <w:rFonts w:ascii="Verdana" w:hAnsi="Verdana" w:cstheme="minorHAnsi"/>
          <w:noProof/>
          <w:color w:val="0070C0"/>
          <w:sz w:val="22"/>
        </w:rPr>
        <w:t>[D</w:t>
      </w:r>
      <w:r w:rsidR="004C6CEF" w:rsidRPr="00276BD9">
        <w:rPr>
          <w:rFonts w:ascii="Verdana" w:hAnsi="Verdana" w:cstheme="minorHAnsi"/>
          <w:noProof/>
          <w:color w:val="0070C0"/>
          <w:sz w:val="22"/>
        </w:rPr>
        <w:t>ate</w:t>
      </w:r>
      <w:r w:rsidRPr="007E1E79">
        <w:rPr>
          <w:rFonts w:ascii="Verdana" w:hAnsi="Verdana" w:cstheme="minorHAnsi"/>
          <w:noProof/>
          <w:color w:val="0070C0"/>
          <w:sz w:val="22"/>
        </w:rPr>
        <w:t>]</w:t>
      </w:r>
      <w:bookmarkStart w:id="1" w:name="handling"/>
      <w:bookmarkEnd w:id="0"/>
      <w:r w:rsidR="004C6CEF" w:rsidRPr="00276BD9">
        <w:rPr>
          <w:rFonts w:ascii="Verdana" w:hAnsi="Verdana"/>
          <w:sz w:val="22"/>
        </w:rPr>
        <w:br/>
      </w:r>
    </w:p>
    <w:p w:rsidR="009F3A5E" w:rsidRPr="007E1E79" w:rsidRDefault="009F3A5E" w:rsidP="009F3A5E">
      <w:pPr>
        <w:rPr>
          <w:rFonts w:ascii="Verdana" w:hAnsi="Verdana"/>
          <w:sz w:val="22"/>
        </w:rPr>
      </w:pPr>
      <w:r w:rsidRPr="009F3A5E">
        <w:rPr>
          <w:rFonts w:ascii="Verdana" w:hAnsi="Verdana"/>
          <w:sz w:val="22"/>
        </w:rPr>
        <w:t>Private &amp; Confidential</w:t>
      </w:r>
    </w:p>
    <w:p w:rsidR="009F3A5E" w:rsidRPr="00276BD9" w:rsidRDefault="005520AD" w:rsidP="00AC2C03">
      <w:pPr>
        <w:pStyle w:val="Date"/>
        <w:spacing w:before="0" w:after="0"/>
        <w:rPr>
          <w:rFonts w:ascii="Verdana" w:hAnsi="Verdana" w:cstheme="minorHAnsi"/>
          <w:sz w:val="22"/>
        </w:rPr>
      </w:pPr>
      <w:proofErr w:type="gramStart"/>
      <w:r w:rsidRPr="009F3A5E">
        <w:rPr>
          <w:rFonts w:ascii="Verdana" w:hAnsi="Verdana" w:cstheme="minorHAnsi"/>
          <w:sz w:val="22"/>
        </w:rPr>
        <w:t xml:space="preserve">Sent via </w:t>
      </w:r>
      <w:bookmarkEnd w:id="1"/>
      <w:r w:rsidR="00386595" w:rsidRPr="007E1E79">
        <w:rPr>
          <w:rFonts w:ascii="Verdana" w:hAnsi="Verdana" w:cstheme="minorHAnsi"/>
          <w:color w:val="0070C0"/>
          <w:sz w:val="22"/>
        </w:rPr>
        <w:t xml:space="preserve">[email, mail, in-person, </w:t>
      </w:r>
      <w:r w:rsidR="00451727" w:rsidRPr="007E1E79">
        <w:rPr>
          <w:rFonts w:ascii="Verdana" w:hAnsi="Verdana" w:cstheme="minorHAnsi"/>
          <w:color w:val="0070C0"/>
          <w:sz w:val="22"/>
        </w:rPr>
        <w:t>etc.</w:t>
      </w:r>
      <w:r w:rsidR="00386595" w:rsidRPr="007E1E79">
        <w:rPr>
          <w:rFonts w:ascii="Verdana" w:hAnsi="Verdana" w:cstheme="minorHAnsi"/>
          <w:color w:val="0070C0"/>
          <w:sz w:val="22"/>
        </w:rPr>
        <w:t>]</w:t>
      </w:r>
      <w:proofErr w:type="gramEnd"/>
      <w:r w:rsidR="00386595" w:rsidRPr="00276BD9">
        <w:rPr>
          <w:rFonts w:ascii="Verdana" w:hAnsi="Verdana" w:cstheme="minorHAnsi"/>
          <w:color w:val="FF0000"/>
          <w:sz w:val="22"/>
        </w:rPr>
        <w:t xml:space="preserve"> </w:t>
      </w:r>
      <w:r w:rsidR="00386595" w:rsidRPr="00276BD9">
        <w:rPr>
          <w:rFonts w:ascii="Verdana" w:hAnsi="Verdana" w:cstheme="minorHAnsi"/>
          <w:sz w:val="22"/>
        </w:rPr>
        <w:t xml:space="preserve"> </w:t>
      </w:r>
    </w:p>
    <w:p w:rsidR="009F3A5E" w:rsidRPr="00276BD9" w:rsidRDefault="009F3A5E" w:rsidP="00AC2C03">
      <w:pPr>
        <w:pStyle w:val="Date"/>
        <w:spacing w:before="0" w:after="0"/>
        <w:rPr>
          <w:rFonts w:ascii="Verdana" w:hAnsi="Verdana" w:cstheme="minorHAnsi"/>
          <w:color w:val="0070C0"/>
          <w:sz w:val="22"/>
        </w:rPr>
      </w:pPr>
      <w:r w:rsidRPr="00276BD9">
        <w:rPr>
          <w:rFonts w:ascii="Verdana" w:hAnsi="Verdana" w:cstheme="minorHAnsi"/>
          <w:color w:val="0070C0"/>
          <w:sz w:val="22"/>
        </w:rPr>
        <w:t>[P</w:t>
      </w:r>
      <w:r w:rsidR="00386595" w:rsidRPr="00276BD9">
        <w:rPr>
          <w:rFonts w:ascii="Verdana" w:hAnsi="Verdana" w:cstheme="minorHAnsi"/>
          <w:color w:val="0070C0"/>
          <w:sz w:val="22"/>
        </w:rPr>
        <w:t>erson</w:t>
      </w:r>
      <w:r w:rsidRPr="00276BD9">
        <w:rPr>
          <w:rFonts w:ascii="Verdana" w:hAnsi="Verdana" w:cstheme="minorHAnsi"/>
          <w:color w:val="0070C0"/>
          <w:sz w:val="22"/>
        </w:rPr>
        <w:t>’s name]</w:t>
      </w:r>
    </w:p>
    <w:p w:rsidR="00166D11" w:rsidRPr="00276BD9" w:rsidRDefault="009F3A5E" w:rsidP="00AC2C03">
      <w:pPr>
        <w:pStyle w:val="Date"/>
        <w:spacing w:before="0" w:after="0"/>
        <w:rPr>
          <w:rFonts w:ascii="Verdana" w:hAnsi="Verdana" w:cstheme="minorHAnsi"/>
          <w:color w:val="0070C0"/>
          <w:sz w:val="22"/>
        </w:rPr>
      </w:pPr>
      <w:r w:rsidRPr="00276BD9">
        <w:rPr>
          <w:rFonts w:ascii="Verdana" w:hAnsi="Verdana" w:cstheme="minorHAnsi"/>
          <w:color w:val="0070C0"/>
          <w:sz w:val="22"/>
        </w:rPr>
        <w:t>[Person’s address]</w:t>
      </w:r>
    </w:p>
    <w:p w:rsidR="009F3A5E" w:rsidRDefault="009F3A5E" w:rsidP="009F3A5E">
      <w:pPr>
        <w:rPr>
          <w:rFonts w:ascii="Verdana" w:hAnsi="Verdana"/>
          <w:sz w:val="22"/>
        </w:rPr>
      </w:pPr>
    </w:p>
    <w:p w:rsidR="004C6CEF" w:rsidRPr="009F3A5E" w:rsidRDefault="004C6CEF" w:rsidP="009F3A5E">
      <w:pPr>
        <w:rPr>
          <w:rFonts w:ascii="Verdana" w:hAnsi="Verdana"/>
          <w:sz w:val="22"/>
        </w:rPr>
      </w:pPr>
      <w:r w:rsidRPr="004C6CEF">
        <w:rPr>
          <w:rFonts w:ascii="Verdana" w:hAnsi="Verdana"/>
          <w:sz w:val="22"/>
        </w:rPr>
        <w:t xml:space="preserve">Dear </w:t>
      </w:r>
      <w:r w:rsidRPr="004C6CEF">
        <w:rPr>
          <w:rFonts w:ascii="Verdana" w:hAnsi="Verdana"/>
          <w:color w:val="0070C0"/>
          <w:sz w:val="22"/>
        </w:rPr>
        <w:t>[N</w:t>
      </w:r>
      <w:r w:rsidR="00276BD9">
        <w:rPr>
          <w:rFonts w:ascii="Verdana" w:hAnsi="Verdana"/>
          <w:color w:val="0070C0"/>
          <w:sz w:val="22"/>
        </w:rPr>
        <w:t>ame</w:t>
      </w:r>
      <w:r w:rsidRPr="004C6CEF">
        <w:rPr>
          <w:rFonts w:ascii="Verdana" w:hAnsi="Verdana"/>
          <w:color w:val="0070C0"/>
          <w:sz w:val="22"/>
        </w:rPr>
        <w:t>]</w:t>
      </w:r>
      <w:r>
        <w:rPr>
          <w:rFonts w:ascii="Verdana" w:hAnsi="Verdana"/>
          <w:sz w:val="22"/>
        </w:rPr>
        <w:t>:</w:t>
      </w:r>
    </w:p>
    <w:tbl>
      <w:tblPr>
        <w:tblW w:w="0" w:type="auto"/>
        <w:tblBorders>
          <w:bottom w:val="single" w:sz="4" w:space="0" w:color="auto"/>
        </w:tblBorders>
        <w:tblCellMar>
          <w:left w:w="115" w:type="dxa"/>
          <w:right w:w="115" w:type="dxa"/>
        </w:tblCellMar>
        <w:tblLook w:val="01E0" w:firstRow="1" w:lastRow="1" w:firstColumn="1" w:lastColumn="1" w:noHBand="0" w:noVBand="0"/>
      </w:tblPr>
      <w:tblGrid>
        <w:gridCol w:w="720"/>
        <w:gridCol w:w="3038"/>
      </w:tblGrid>
      <w:tr w:rsidR="008916E6" w:rsidRPr="009F3A5E">
        <w:trPr>
          <w:trHeight w:val="120"/>
        </w:trPr>
        <w:tc>
          <w:tcPr>
            <w:tcW w:w="720" w:type="dxa"/>
            <w:tcMar>
              <w:left w:w="43" w:type="dxa"/>
              <w:right w:w="43" w:type="dxa"/>
            </w:tcMar>
          </w:tcPr>
          <w:p w:rsidR="008916E6" w:rsidRPr="009F3A5E" w:rsidRDefault="008916E6" w:rsidP="008916E6">
            <w:pPr>
              <w:pStyle w:val="ReLineLab"/>
              <w:rPr>
                <w:rFonts w:ascii="Verdana" w:hAnsi="Verdana" w:cstheme="minorHAnsi"/>
                <w:sz w:val="22"/>
              </w:rPr>
            </w:pPr>
            <w:r w:rsidRPr="009F3A5E">
              <w:rPr>
                <w:rFonts w:ascii="Verdana" w:hAnsi="Verdana" w:cstheme="minorHAnsi"/>
                <w:sz w:val="22"/>
              </w:rPr>
              <w:t>Re:</w:t>
            </w:r>
          </w:p>
        </w:tc>
        <w:tc>
          <w:tcPr>
            <w:tcW w:w="0" w:type="auto"/>
          </w:tcPr>
          <w:p w:rsidR="008916E6" w:rsidRPr="009F3A5E" w:rsidRDefault="00947945" w:rsidP="00006AEB">
            <w:pPr>
              <w:pStyle w:val="ReLine"/>
              <w:rPr>
                <w:rFonts w:ascii="Verdana" w:hAnsi="Verdana" w:cstheme="minorHAnsi"/>
                <w:sz w:val="22"/>
              </w:rPr>
            </w:pPr>
            <w:bookmarkStart w:id="2" w:name="re"/>
            <w:bookmarkEnd w:id="2"/>
            <w:r w:rsidRPr="009F3A5E">
              <w:rPr>
                <w:rFonts w:ascii="Verdana" w:hAnsi="Verdana" w:cstheme="minorHAnsi"/>
                <w:sz w:val="22"/>
              </w:rPr>
              <w:t>Complaint</w:t>
            </w:r>
            <w:r w:rsidR="00646456" w:rsidRPr="009F3A5E">
              <w:rPr>
                <w:rFonts w:ascii="Verdana" w:hAnsi="Verdana" w:cstheme="minorHAnsi"/>
                <w:sz w:val="22"/>
              </w:rPr>
              <w:t xml:space="preserve"> </w:t>
            </w:r>
            <w:r w:rsidR="00AC2C03" w:rsidRPr="009F3A5E">
              <w:rPr>
                <w:rFonts w:ascii="Verdana" w:hAnsi="Verdana" w:cstheme="minorHAnsi"/>
                <w:sz w:val="22"/>
              </w:rPr>
              <w:t xml:space="preserve">filed </w:t>
            </w:r>
            <w:r w:rsidR="004C6CEF">
              <w:rPr>
                <w:rFonts w:ascii="Verdana" w:hAnsi="Verdana" w:cstheme="minorHAnsi"/>
                <w:sz w:val="22"/>
              </w:rPr>
              <w:t xml:space="preserve">on </w:t>
            </w:r>
            <w:r w:rsidR="00386595" w:rsidRPr="004C6CEF">
              <w:rPr>
                <w:rFonts w:ascii="Verdana" w:hAnsi="Verdana" w:cstheme="minorHAnsi"/>
                <w:color w:val="0070C0"/>
                <w:sz w:val="22"/>
              </w:rPr>
              <w:t>[</w:t>
            </w:r>
            <w:r w:rsidR="004C6CEF" w:rsidRPr="004C6CEF">
              <w:rPr>
                <w:rFonts w:ascii="Verdana" w:hAnsi="Verdana" w:cstheme="minorHAnsi"/>
                <w:color w:val="0070C0"/>
                <w:sz w:val="22"/>
              </w:rPr>
              <w:t>Date</w:t>
            </w:r>
            <w:r w:rsidR="00386595" w:rsidRPr="004C6CEF">
              <w:rPr>
                <w:rFonts w:ascii="Verdana" w:hAnsi="Verdana" w:cstheme="minorHAnsi"/>
                <w:color w:val="0070C0"/>
                <w:sz w:val="22"/>
              </w:rPr>
              <w:t>]</w:t>
            </w:r>
          </w:p>
        </w:tc>
      </w:tr>
    </w:tbl>
    <w:p w:rsidR="00AC2C03" w:rsidRPr="009F3A5E" w:rsidRDefault="00AC2C03" w:rsidP="008916E6">
      <w:pPr>
        <w:spacing w:line="20" w:lineRule="exact"/>
        <w:rPr>
          <w:rFonts w:ascii="Verdana" w:hAnsi="Verdana" w:cstheme="minorHAnsi"/>
          <w:sz w:val="22"/>
        </w:rPr>
      </w:pPr>
    </w:p>
    <w:p w:rsidR="00210D5B" w:rsidRPr="00210D5B" w:rsidRDefault="00210D5B" w:rsidP="00210D5B">
      <w:pPr>
        <w:rPr>
          <w:rFonts w:ascii="Verdana" w:hAnsi="Verdana"/>
          <w:sz w:val="22"/>
        </w:rPr>
      </w:pPr>
      <w:bookmarkStart w:id="3" w:name="body"/>
      <w:bookmarkEnd w:id="3"/>
      <w:r w:rsidRPr="00210D5B">
        <w:rPr>
          <w:rFonts w:ascii="Verdana" w:hAnsi="Verdana"/>
          <w:sz w:val="22"/>
        </w:rPr>
        <w:t xml:space="preserve">We are writing to advise you that </w:t>
      </w:r>
      <w:r w:rsidRPr="00210D5B">
        <w:rPr>
          <w:rFonts w:ascii="Verdana" w:hAnsi="Verdana"/>
          <w:color w:val="0070C0"/>
          <w:sz w:val="22"/>
        </w:rPr>
        <w:t>[RSP]</w:t>
      </w:r>
      <w:r w:rsidRPr="00210D5B">
        <w:rPr>
          <w:rFonts w:ascii="Verdana" w:hAnsi="Verdana"/>
          <w:color w:val="FF0000"/>
          <w:sz w:val="22"/>
        </w:rPr>
        <w:t xml:space="preserve"> </w:t>
      </w:r>
      <w:r w:rsidRPr="00210D5B">
        <w:rPr>
          <w:rFonts w:ascii="Verdana" w:hAnsi="Verdana"/>
          <w:sz w:val="22"/>
        </w:rPr>
        <w:t>has received a complaint that is being investigated</w:t>
      </w:r>
      <w:r w:rsidR="00850CCD">
        <w:rPr>
          <w:rFonts w:ascii="Verdana" w:hAnsi="Verdana"/>
          <w:sz w:val="22"/>
        </w:rPr>
        <w:t xml:space="preserve">.  </w:t>
      </w:r>
      <w:r w:rsidRPr="00210D5B">
        <w:rPr>
          <w:rFonts w:ascii="Verdana" w:hAnsi="Verdana"/>
          <w:sz w:val="22"/>
        </w:rPr>
        <w:t xml:space="preserve">We have appointed </w:t>
      </w:r>
      <w:r w:rsidRPr="00850CCD">
        <w:rPr>
          <w:rFonts w:ascii="Verdana" w:hAnsi="Verdana"/>
          <w:color w:val="0070C0"/>
          <w:sz w:val="22"/>
        </w:rPr>
        <w:t xml:space="preserve">[name </w:t>
      </w:r>
      <w:r w:rsidR="00850CCD">
        <w:rPr>
          <w:rFonts w:ascii="Verdana" w:hAnsi="Verdana"/>
          <w:color w:val="0070C0"/>
          <w:sz w:val="22"/>
        </w:rPr>
        <w:t xml:space="preserve">and title </w:t>
      </w:r>
      <w:r w:rsidR="00850CCD" w:rsidRPr="00850CCD">
        <w:rPr>
          <w:rFonts w:ascii="Verdana" w:hAnsi="Verdana"/>
          <w:color w:val="0070C0"/>
          <w:sz w:val="22"/>
        </w:rPr>
        <w:t xml:space="preserve">of </w:t>
      </w:r>
      <w:r w:rsidRPr="00850CCD">
        <w:rPr>
          <w:rFonts w:ascii="Verdana" w:hAnsi="Verdana"/>
          <w:color w:val="0070C0"/>
          <w:sz w:val="22"/>
        </w:rPr>
        <w:t>investigator]</w:t>
      </w:r>
      <w:r w:rsidRPr="00210D5B">
        <w:rPr>
          <w:rFonts w:ascii="Verdana" w:hAnsi="Verdana"/>
          <w:sz w:val="22"/>
        </w:rPr>
        <w:t xml:space="preserve"> to investigat</w:t>
      </w:r>
      <w:r w:rsidR="00850CCD">
        <w:rPr>
          <w:rFonts w:ascii="Verdana" w:hAnsi="Verdana"/>
          <w:sz w:val="22"/>
        </w:rPr>
        <w:t>e</w:t>
      </w:r>
      <w:r w:rsidRPr="00210D5B">
        <w:rPr>
          <w:rFonts w:ascii="Verdana" w:hAnsi="Verdana"/>
          <w:sz w:val="22"/>
        </w:rPr>
        <w:t xml:space="preserve"> the complaint.</w:t>
      </w:r>
      <w:r w:rsidR="00850CCD" w:rsidRPr="00850CCD">
        <w:t xml:space="preserve"> </w:t>
      </w:r>
      <w:r w:rsidR="00850CCD">
        <w:t xml:space="preserve"> </w:t>
      </w:r>
      <w:r w:rsidR="00850CCD" w:rsidRPr="00850CCD">
        <w:rPr>
          <w:rFonts w:ascii="Verdana" w:hAnsi="Verdana"/>
          <w:sz w:val="22"/>
        </w:rPr>
        <w:t xml:space="preserve">A copy of our Complaint Handling Procedure Brochure is attached, for your information.       </w:t>
      </w:r>
    </w:p>
    <w:p w:rsidR="00210D5B" w:rsidRPr="00210D5B" w:rsidRDefault="00210D5B" w:rsidP="00210D5B">
      <w:pPr>
        <w:rPr>
          <w:rFonts w:ascii="Verdana" w:hAnsi="Verdana"/>
          <w:sz w:val="22"/>
        </w:rPr>
      </w:pPr>
      <w:r w:rsidRPr="00210D5B">
        <w:rPr>
          <w:rFonts w:ascii="Verdana" w:hAnsi="Verdana"/>
          <w:sz w:val="22"/>
        </w:rPr>
        <w:t xml:space="preserve">You are receiving this letter because we have been told </w:t>
      </w:r>
      <w:r w:rsidR="009618B7">
        <w:rPr>
          <w:rFonts w:ascii="Verdana" w:hAnsi="Verdana"/>
          <w:sz w:val="22"/>
        </w:rPr>
        <w:t xml:space="preserve">that </w:t>
      </w:r>
      <w:r w:rsidRPr="00210D5B">
        <w:rPr>
          <w:rFonts w:ascii="Verdana" w:hAnsi="Verdana"/>
          <w:sz w:val="22"/>
        </w:rPr>
        <w:t xml:space="preserve">you are someone who has information relevant to the investigation.  </w:t>
      </w:r>
      <w:r w:rsidR="009618B7" w:rsidRPr="009618B7">
        <w:rPr>
          <w:rFonts w:ascii="Verdana" w:hAnsi="Verdana"/>
          <w:color w:val="0070C0"/>
          <w:sz w:val="22"/>
        </w:rPr>
        <w:t>[Name of investigator]</w:t>
      </w:r>
      <w:r w:rsidR="009618B7" w:rsidRPr="009618B7">
        <w:rPr>
          <w:rFonts w:ascii="Verdana" w:hAnsi="Verdana"/>
          <w:sz w:val="22"/>
        </w:rPr>
        <w:t xml:space="preserve"> </w:t>
      </w:r>
      <w:r w:rsidRPr="00210D5B">
        <w:rPr>
          <w:rFonts w:ascii="Verdana" w:hAnsi="Verdana"/>
          <w:sz w:val="22"/>
        </w:rPr>
        <w:t xml:space="preserve">will be contacting you to arrange a meeting in order to discuss </w:t>
      </w:r>
      <w:r w:rsidR="009618B7">
        <w:rPr>
          <w:rFonts w:ascii="Verdana" w:hAnsi="Verdana"/>
          <w:sz w:val="22"/>
        </w:rPr>
        <w:t xml:space="preserve">what you know about </w:t>
      </w:r>
      <w:r w:rsidRPr="00210D5B">
        <w:rPr>
          <w:rFonts w:ascii="Verdana" w:hAnsi="Verdana"/>
          <w:sz w:val="22"/>
        </w:rPr>
        <w:t xml:space="preserve">the complaint.  During your meeting, please let </w:t>
      </w:r>
      <w:r w:rsidR="009618B7" w:rsidRPr="009618B7">
        <w:rPr>
          <w:rFonts w:ascii="Verdana" w:hAnsi="Verdana"/>
          <w:color w:val="0070C0"/>
          <w:sz w:val="22"/>
        </w:rPr>
        <w:t>[name of investigator]</w:t>
      </w:r>
      <w:r w:rsidR="009618B7" w:rsidRPr="009618B7">
        <w:rPr>
          <w:rFonts w:ascii="Verdana" w:hAnsi="Verdana"/>
          <w:sz w:val="22"/>
        </w:rPr>
        <w:t xml:space="preserve"> </w:t>
      </w:r>
      <w:r w:rsidRPr="00210D5B">
        <w:rPr>
          <w:rFonts w:ascii="Verdana" w:hAnsi="Verdana"/>
          <w:sz w:val="22"/>
        </w:rPr>
        <w:t xml:space="preserve">know if there is anyone else </w:t>
      </w:r>
      <w:r w:rsidR="009618B7">
        <w:rPr>
          <w:rFonts w:ascii="Verdana" w:hAnsi="Verdana"/>
          <w:sz w:val="22"/>
        </w:rPr>
        <w:t>we</w:t>
      </w:r>
      <w:r w:rsidRPr="00210D5B">
        <w:rPr>
          <w:rFonts w:ascii="Verdana" w:hAnsi="Verdana"/>
          <w:sz w:val="22"/>
        </w:rPr>
        <w:t xml:space="preserve"> should speak with that might have information relevant to the investigation.</w:t>
      </w:r>
    </w:p>
    <w:p w:rsidR="00210D5B" w:rsidRPr="00210D5B" w:rsidRDefault="00210D5B" w:rsidP="00210D5B">
      <w:pPr>
        <w:rPr>
          <w:rFonts w:ascii="Verdana" w:hAnsi="Verdana"/>
          <w:sz w:val="22"/>
        </w:rPr>
      </w:pPr>
      <w:r w:rsidRPr="00210D5B">
        <w:rPr>
          <w:rFonts w:ascii="Verdana" w:hAnsi="Verdana"/>
          <w:sz w:val="22"/>
        </w:rPr>
        <w:t xml:space="preserve">The investigation into the complaint is confidential. </w:t>
      </w:r>
      <w:r w:rsidRPr="00210D5B">
        <w:rPr>
          <w:rFonts w:ascii="Verdana" w:hAnsi="Verdana" w:cstheme="minorHAnsi"/>
          <w:sz w:val="22"/>
        </w:rPr>
        <w:t xml:space="preserve">We will do our best to keep your information confidential but there may be times that we have to tell others the information we have talked about to make sure that </w:t>
      </w:r>
      <w:r w:rsidR="00066977">
        <w:rPr>
          <w:rFonts w:ascii="Verdana" w:hAnsi="Verdana" w:cstheme="minorHAnsi"/>
          <w:sz w:val="22"/>
        </w:rPr>
        <w:t xml:space="preserve">our residents </w:t>
      </w:r>
      <w:r w:rsidRPr="00210D5B">
        <w:rPr>
          <w:rFonts w:ascii="Verdana" w:hAnsi="Verdana" w:cstheme="minorHAnsi"/>
          <w:sz w:val="22"/>
        </w:rPr>
        <w:t xml:space="preserve">are safe or to get the information that helps us understand the complaint.  We ask that you do not talk to other people about our conversations.   </w:t>
      </w:r>
      <w:r w:rsidRPr="00210D5B">
        <w:rPr>
          <w:rFonts w:ascii="Verdana" w:hAnsi="Verdana"/>
          <w:sz w:val="22"/>
        </w:rPr>
        <w:t xml:space="preserve"> </w:t>
      </w:r>
    </w:p>
    <w:p w:rsidR="00210D5B" w:rsidRPr="00210D5B" w:rsidRDefault="00856747" w:rsidP="00210D5B">
      <w:pPr>
        <w:rPr>
          <w:rFonts w:ascii="Verdana" w:hAnsi="Verdana"/>
          <w:sz w:val="22"/>
        </w:rPr>
      </w:pPr>
      <w:r w:rsidRPr="00856747">
        <w:rPr>
          <w:rFonts w:ascii="Verdana" w:hAnsi="Verdana" w:cstheme="minorHAnsi"/>
          <w:sz w:val="22"/>
        </w:rPr>
        <w:t xml:space="preserve">Anyone who we talk to as part of the investigation cannot get into trouble or be mistreated for having talked with us.  If this does happen to you, please tell us right away so that we can deal with it.    </w:t>
      </w:r>
    </w:p>
    <w:p w:rsidR="008401FC" w:rsidRDefault="008401FC" w:rsidP="008401FC">
      <w:pPr>
        <w:rPr>
          <w:rFonts w:ascii="Verdana" w:hAnsi="Verdana" w:cstheme="minorHAnsi"/>
          <w:sz w:val="22"/>
        </w:rPr>
      </w:pPr>
      <w:r w:rsidRPr="009F3A5E">
        <w:rPr>
          <w:rFonts w:ascii="Verdana" w:hAnsi="Verdana" w:cstheme="minorHAnsi"/>
          <w:sz w:val="22"/>
        </w:rPr>
        <w:t xml:space="preserve">If you have any questions about what we will be doing, please let us know </w:t>
      </w:r>
      <w:r>
        <w:rPr>
          <w:rFonts w:ascii="Verdana" w:hAnsi="Verdana" w:cstheme="minorHAnsi"/>
          <w:sz w:val="22"/>
        </w:rPr>
        <w:t>by contacting</w:t>
      </w:r>
      <w:r w:rsidRPr="009F3A5E">
        <w:rPr>
          <w:rFonts w:ascii="Verdana" w:hAnsi="Verdana" w:cstheme="minorHAnsi"/>
          <w:sz w:val="22"/>
        </w:rPr>
        <w:t xml:space="preserve"> </w:t>
      </w:r>
      <w:r w:rsidRPr="0067111F">
        <w:rPr>
          <w:rFonts w:ascii="Verdana" w:hAnsi="Verdana" w:cstheme="minorHAnsi"/>
          <w:color w:val="0070C0"/>
          <w:sz w:val="22"/>
        </w:rPr>
        <w:t>[insert contact information]</w:t>
      </w:r>
      <w:r w:rsidRPr="0067111F">
        <w:rPr>
          <w:rFonts w:ascii="Verdana" w:hAnsi="Verdana" w:cstheme="minorHAnsi"/>
          <w:sz w:val="22"/>
        </w:rPr>
        <w:t>.</w:t>
      </w:r>
      <w:r w:rsidR="00AB1C4A" w:rsidRPr="002D509A">
        <w:rPr>
          <w:rStyle w:val="FootnoteReference"/>
          <w:rFonts w:ascii="Verdana" w:hAnsi="Verdana" w:cstheme="minorHAnsi"/>
          <w:color w:val="0070C0"/>
          <w:sz w:val="22"/>
        </w:rPr>
        <w:footnoteReference w:id="1"/>
      </w:r>
      <w:r w:rsidRPr="009F3A5E">
        <w:rPr>
          <w:rFonts w:ascii="Verdana" w:hAnsi="Verdana" w:cstheme="minorHAnsi"/>
          <w:color w:val="FF0000"/>
          <w:sz w:val="22"/>
        </w:rPr>
        <w:t xml:space="preserve">  </w:t>
      </w:r>
    </w:p>
    <w:p w:rsidR="008401FC" w:rsidRPr="009F3A5E" w:rsidRDefault="008401FC" w:rsidP="008401FC">
      <w:pPr>
        <w:rPr>
          <w:rFonts w:ascii="Verdana" w:hAnsi="Verdana" w:cstheme="minorHAnsi"/>
          <w:sz w:val="22"/>
        </w:rPr>
      </w:pPr>
      <w:r w:rsidRPr="009F3A5E">
        <w:rPr>
          <w:rFonts w:ascii="Verdana" w:hAnsi="Verdana" w:cstheme="minorHAnsi"/>
          <w:sz w:val="22"/>
        </w:rPr>
        <w:t>Thank you.</w:t>
      </w:r>
      <w:r w:rsidRPr="009F3A5E">
        <w:rPr>
          <w:rFonts w:ascii="Verdana" w:hAnsi="Verdana" w:cstheme="minorHAnsi"/>
          <w:sz w:val="22"/>
        </w:rPr>
        <w:br/>
      </w:r>
      <w:r w:rsidRPr="0067111F">
        <w:rPr>
          <w:rFonts w:ascii="Verdana" w:hAnsi="Verdana" w:cstheme="minorHAnsi"/>
          <w:color w:val="0070C0"/>
          <w:sz w:val="22"/>
        </w:rPr>
        <w:t>[Insert name]</w:t>
      </w:r>
    </w:p>
    <w:sectPr w:rsidR="008401FC" w:rsidRPr="009F3A5E" w:rsidSect="00F91163">
      <w:headerReference w:type="even" r:id="rId9"/>
      <w:headerReference w:type="default" r:id="rId10"/>
      <w:footerReference w:type="even" r:id="rId11"/>
      <w:footerReference w:type="default" r:id="rId12"/>
      <w:headerReference w:type="first" r:id="rId13"/>
      <w:footerReference w:type="first" r:id="rId14"/>
      <w:pgSz w:w="12240" w:h="15840" w:code="1"/>
      <w:pgMar w:top="1267" w:right="1440" w:bottom="1440" w:left="1440" w:header="720" w:footer="576" w:gutter="0"/>
      <w:pgNumType w:start="1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9C" w:rsidRDefault="00E9659C">
      <w:r>
        <w:separator/>
      </w:r>
    </w:p>
  </w:endnote>
  <w:endnote w:type="continuationSeparator" w:id="0">
    <w:p w:rsidR="00E9659C" w:rsidRDefault="00E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14" w:rsidRDefault="001D6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9A" w:rsidRDefault="0063689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9A" w:rsidRPr="001D6B14" w:rsidRDefault="0063689A" w:rsidP="001D6B14">
    <w:pPr>
      <w:pStyle w:val="Footer"/>
    </w:pP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9C" w:rsidRDefault="00E9659C" w:rsidP="00324B25">
      <w:pPr>
        <w:spacing w:after="0"/>
      </w:pPr>
      <w:r>
        <w:separator/>
      </w:r>
    </w:p>
  </w:footnote>
  <w:footnote w:type="continuationSeparator" w:id="0">
    <w:p w:rsidR="00E9659C" w:rsidRDefault="00E9659C">
      <w:r>
        <w:continuationSeparator/>
      </w:r>
    </w:p>
  </w:footnote>
  <w:footnote w:id="1">
    <w:p w:rsidR="00AB1C4A" w:rsidRDefault="00AB1C4A">
      <w:pPr>
        <w:pStyle w:val="FootnoteText"/>
      </w:pPr>
      <w:r>
        <w:rPr>
          <w:rStyle w:val="FootnoteReference"/>
        </w:rPr>
        <w:footnoteRef/>
      </w:r>
      <w:r>
        <w:t xml:space="preserve"> Rubin and Thomlinson,</w:t>
      </w:r>
      <w:r w:rsidRPr="00D33797">
        <w:t xml:space="preserve"> </w:t>
      </w:r>
      <w:r w:rsidRPr="005602A9">
        <w:rPr>
          <w:i/>
        </w:rPr>
        <w:t>Human Resources Guide to Workplace Investigations</w:t>
      </w:r>
      <w:r w:rsidRPr="00D33797">
        <w:t xml:space="preserve"> (Canada Law Book: Aurora, 2006)</w:t>
      </w:r>
      <w:r>
        <w:t xml:space="preserve"> </w:t>
      </w:r>
      <w:r w:rsidR="002D509A">
        <w:t xml:space="preserve">at </w:t>
      </w:r>
      <w:r>
        <w:t>201-203</w:t>
      </w:r>
      <w:r w:rsidRPr="00D337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14" w:rsidRDefault="001D6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9A" w:rsidRDefault="0063689A" w:rsidP="00075658">
    <w:pPr>
      <w:pStyle w:val="Header"/>
      <w:spacing w:before="480" w:after="800"/>
    </w:pPr>
    <w:r>
      <w:rPr>
        <w:rStyle w:val="PageNumber"/>
      </w:rPr>
      <w:t xml:space="preserve">Page </w:t>
    </w:r>
    <w:r w:rsidR="00C93715">
      <w:fldChar w:fldCharType="begin"/>
    </w:r>
    <w:r w:rsidR="002F5CD0">
      <w:instrText xml:space="preserve"> PAGE  \* MERGEFORMAT </w:instrText>
    </w:r>
    <w:r w:rsidR="00C93715">
      <w:fldChar w:fldCharType="separate"/>
    </w:r>
    <w:r w:rsidR="00440E26" w:rsidRPr="00440E26">
      <w:rPr>
        <w:rStyle w:val="PageNumber"/>
        <w:noProof/>
      </w:rPr>
      <w:t>106</w:t>
    </w:r>
    <w:r w:rsidR="00C93715">
      <w:rPr>
        <w:rStyle w:val="PageNumbe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95" w:rsidRPr="007E1E79" w:rsidRDefault="004C6CEF" w:rsidP="004C6CEF">
    <w:pPr>
      <w:pStyle w:val="Header"/>
      <w:rPr>
        <w:color w:val="0070C0"/>
      </w:rPr>
    </w:pPr>
    <w:r w:rsidRPr="007E1E79">
      <w:rPr>
        <w:noProof/>
        <w:color w:val="0070C0"/>
        <w:lang w:eastAsia="en-CA"/>
      </w:rPr>
      <w:drawing>
        <wp:inline distT="0" distB="0" distL="0" distR="0" wp14:anchorId="28ACEB76" wp14:editId="0CD1DBDF">
          <wp:extent cx="584200" cy="584200"/>
          <wp:effectExtent l="0" t="0" r="0" b="0"/>
          <wp:docPr id="2"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00742E6E">
      <w:rPr>
        <w:noProof/>
        <w:lang w:eastAsia="en-CA"/>
      </w:rPr>
      <mc:AlternateContent>
        <mc:Choice Requires="wps">
          <w:drawing>
            <wp:anchor distT="0" distB="0" distL="114300" distR="114300" simplePos="0" relativeHeight="251659264" behindDoc="0" locked="0" layoutInCell="1" allowOverlap="1" wp14:anchorId="69ECB0DB" wp14:editId="3849C043">
              <wp:simplePos x="0" y="0"/>
              <wp:positionH relativeFrom="column">
                <wp:posOffset>3039745</wp:posOffset>
              </wp:positionH>
              <wp:positionV relativeFrom="paragraph">
                <wp:posOffset>-109855</wp:posOffset>
              </wp:positionV>
              <wp:extent cx="3134995" cy="457200"/>
              <wp:effectExtent l="127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95" w:rsidRPr="004C6CEF" w:rsidRDefault="004C6CEF" w:rsidP="00386595">
                          <w:pPr>
                            <w:jc w:val="right"/>
                            <w:rPr>
                              <w:rFonts w:asciiTheme="minorHAnsi" w:hAnsiTheme="minorHAnsi"/>
                              <w:b/>
                              <w:color w:val="0070C0"/>
                            </w:rPr>
                          </w:pPr>
                          <w:r w:rsidRPr="004C6CEF">
                            <w:rPr>
                              <w:rFonts w:asciiTheme="minorHAnsi" w:hAnsiTheme="minorHAnsi"/>
                              <w:b/>
                              <w:color w:val="0070C0"/>
                            </w:rPr>
                            <w:t>Form 1</w:t>
                          </w:r>
                          <w:r w:rsidR="00210D5B">
                            <w:rPr>
                              <w:rFonts w:asciiTheme="minorHAnsi" w:hAnsiTheme="minorHAnsi"/>
                              <w:b/>
                              <w:color w:val="0070C0"/>
                            </w:rPr>
                            <w:t>4</w:t>
                          </w:r>
                          <w:r w:rsidRPr="004C6CEF">
                            <w:rPr>
                              <w:rFonts w:asciiTheme="minorHAnsi" w:hAnsiTheme="minorHAnsi"/>
                              <w:b/>
                              <w:color w:val="0070C0"/>
                            </w:rPr>
                            <w:t xml:space="preserve"> – Introductory Letter to </w:t>
                          </w:r>
                          <w:r w:rsidR="00210D5B">
                            <w:rPr>
                              <w:rFonts w:asciiTheme="minorHAnsi" w:hAnsiTheme="minorHAnsi"/>
                              <w:b/>
                              <w:color w:val="0070C0"/>
                            </w:rPr>
                            <w:t>Witness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35pt;margin-top:-8.65pt;width:246.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8rgIAALk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" filled="f" stroked="f">
              <v:textbox inset=",7.2pt,,7.2pt">
                <w:txbxContent>
                  <w:p w:rsidR="00386595" w:rsidRPr="004C6CEF" w:rsidRDefault="004C6CEF" w:rsidP="00386595">
                    <w:pPr>
                      <w:jc w:val="right"/>
                      <w:rPr>
                        <w:rFonts w:asciiTheme="minorHAnsi" w:hAnsiTheme="minorHAnsi"/>
                        <w:b/>
                        <w:color w:val="0070C0"/>
                      </w:rPr>
                    </w:pPr>
                    <w:r w:rsidRPr="004C6CEF">
                      <w:rPr>
                        <w:rFonts w:asciiTheme="minorHAnsi" w:hAnsiTheme="minorHAnsi"/>
                        <w:b/>
                        <w:color w:val="0070C0"/>
                      </w:rPr>
                      <w:t>Form 1</w:t>
                    </w:r>
                    <w:r w:rsidR="00210D5B">
                      <w:rPr>
                        <w:rFonts w:asciiTheme="minorHAnsi" w:hAnsiTheme="minorHAnsi"/>
                        <w:b/>
                        <w:color w:val="0070C0"/>
                      </w:rPr>
                      <w:t>4</w:t>
                    </w:r>
                    <w:r w:rsidRPr="004C6CEF">
                      <w:rPr>
                        <w:rFonts w:asciiTheme="minorHAnsi" w:hAnsiTheme="minorHAnsi"/>
                        <w:b/>
                        <w:color w:val="0070C0"/>
                      </w:rPr>
                      <w:t xml:space="preserve"> – Introductory Letter to </w:t>
                    </w:r>
                    <w:r w:rsidR="00210D5B">
                      <w:rPr>
                        <w:rFonts w:asciiTheme="minorHAnsi" w:hAnsiTheme="minorHAnsi"/>
                        <w:b/>
                        <w:color w:val="0070C0"/>
                      </w:rPr>
                      <w:t>Witness</w:t>
                    </w:r>
                  </w:p>
                </w:txbxContent>
              </v:textbox>
            </v:shape>
          </w:pict>
        </mc:Fallback>
      </mc:AlternateContent>
    </w:r>
    <w:r w:rsidR="00386595">
      <w:rPr>
        <w:rFonts w:asciiTheme="minorHAnsi" w:hAnsiTheme="minorHAnsi" w:cstheme="minorHAnsi"/>
        <w:noProof/>
        <w:color w:val="FF0000"/>
      </w:rPr>
      <w:tab/>
    </w:r>
    <w:r w:rsidR="00386595" w:rsidRPr="007E1E79">
      <w:rPr>
        <w:rFonts w:asciiTheme="minorHAnsi" w:hAnsiTheme="minorHAnsi" w:cstheme="minorHAnsi"/>
        <w:b/>
        <w:noProof/>
        <w:color w:val="0070C0"/>
      </w:rPr>
      <w:t>[TO BE PLACED ON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41DFD"/>
    <w:multiLevelType w:val="singleLevel"/>
    <w:tmpl w:val="744AD196"/>
    <w:name w:val="Bullet"/>
    <w:lvl w:ilvl="0">
      <w:start w:val="1"/>
      <w:numFmt w:val="bullet"/>
      <w:pStyle w:val="TMBullet"/>
      <w:lvlText w:val=""/>
      <w:lvlJc w:val="left"/>
      <w:pPr>
        <w:tabs>
          <w:tab w:val="num" w:pos="720"/>
        </w:tabs>
        <w:ind w:left="720" w:hanging="720"/>
      </w:pPr>
      <w:rPr>
        <w:rFonts w:ascii="Symbol" w:hAnsi="Symbol" w:cs="Symbol" w:hint="default"/>
        <w:b w:val="0"/>
        <w:bCs w:val="0"/>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o" w:val="TBD"/>
    <w:docVar w:name="PaperType" w:val="plain"/>
    <w:docVar w:name="PreOverlayPaperType" w:val="letterhead"/>
  </w:docVars>
  <w:rsids>
    <w:rsidRoot w:val="005520AD"/>
    <w:rsid w:val="00006AEB"/>
    <w:rsid w:val="00013F54"/>
    <w:rsid w:val="000261C4"/>
    <w:rsid w:val="000263C3"/>
    <w:rsid w:val="000276E8"/>
    <w:rsid w:val="0004141B"/>
    <w:rsid w:val="000510D2"/>
    <w:rsid w:val="00053DA5"/>
    <w:rsid w:val="00064645"/>
    <w:rsid w:val="00066977"/>
    <w:rsid w:val="000709D4"/>
    <w:rsid w:val="00075658"/>
    <w:rsid w:val="000B232B"/>
    <w:rsid w:val="000B5BE0"/>
    <w:rsid w:val="000B730D"/>
    <w:rsid w:val="000C21AA"/>
    <w:rsid w:val="000D19E6"/>
    <w:rsid w:val="000D6CAE"/>
    <w:rsid w:val="000E28B9"/>
    <w:rsid w:val="000E32FE"/>
    <w:rsid w:val="000F5C67"/>
    <w:rsid w:val="000F6A66"/>
    <w:rsid w:val="00116FB5"/>
    <w:rsid w:val="001363A5"/>
    <w:rsid w:val="00136F88"/>
    <w:rsid w:val="00146CC3"/>
    <w:rsid w:val="00147961"/>
    <w:rsid w:val="00147BAB"/>
    <w:rsid w:val="00153626"/>
    <w:rsid w:val="001541E4"/>
    <w:rsid w:val="00154E29"/>
    <w:rsid w:val="00161886"/>
    <w:rsid w:val="0016462A"/>
    <w:rsid w:val="00166D11"/>
    <w:rsid w:val="0018042A"/>
    <w:rsid w:val="001806D7"/>
    <w:rsid w:val="001B4954"/>
    <w:rsid w:val="001B6D1C"/>
    <w:rsid w:val="001D0B35"/>
    <w:rsid w:val="001D6B14"/>
    <w:rsid w:val="001E07EA"/>
    <w:rsid w:val="001E63CD"/>
    <w:rsid w:val="001F05B0"/>
    <w:rsid w:val="001F3B26"/>
    <w:rsid w:val="001F7C85"/>
    <w:rsid w:val="001F7CC5"/>
    <w:rsid w:val="00207186"/>
    <w:rsid w:val="00210D5B"/>
    <w:rsid w:val="00212658"/>
    <w:rsid w:val="00215E8A"/>
    <w:rsid w:val="00225AF7"/>
    <w:rsid w:val="00231314"/>
    <w:rsid w:val="00276BD9"/>
    <w:rsid w:val="00293BB5"/>
    <w:rsid w:val="002A2D5F"/>
    <w:rsid w:val="002A425F"/>
    <w:rsid w:val="002B26E4"/>
    <w:rsid w:val="002B6B76"/>
    <w:rsid w:val="002B6E48"/>
    <w:rsid w:val="002C43BB"/>
    <w:rsid w:val="002D509A"/>
    <w:rsid w:val="002F5CD0"/>
    <w:rsid w:val="003142D0"/>
    <w:rsid w:val="00323A96"/>
    <w:rsid w:val="00324B25"/>
    <w:rsid w:val="003555EA"/>
    <w:rsid w:val="003561FC"/>
    <w:rsid w:val="00356CF0"/>
    <w:rsid w:val="00360DC2"/>
    <w:rsid w:val="0036396B"/>
    <w:rsid w:val="00365626"/>
    <w:rsid w:val="00366FA1"/>
    <w:rsid w:val="00367893"/>
    <w:rsid w:val="00386595"/>
    <w:rsid w:val="00390EC9"/>
    <w:rsid w:val="003953C7"/>
    <w:rsid w:val="00396A32"/>
    <w:rsid w:val="0039798D"/>
    <w:rsid w:val="003A2572"/>
    <w:rsid w:val="003A3E62"/>
    <w:rsid w:val="003A4EA4"/>
    <w:rsid w:val="003A658C"/>
    <w:rsid w:val="003B6ECA"/>
    <w:rsid w:val="003C64AE"/>
    <w:rsid w:val="003C76D8"/>
    <w:rsid w:val="003D3279"/>
    <w:rsid w:val="003E0C12"/>
    <w:rsid w:val="003E4346"/>
    <w:rsid w:val="003E6E95"/>
    <w:rsid w:val="003F2138"/>
    <w:rsid w:val="003F69A5"/>
    <w:rsid w:val="00403404"/>
    <w:rsid w:val="004057A8"/>
    <w:rsid w:val="0040671E"/>
    <w:rsid w:val="00407BE0"/>
    <w:rsid w:val="0041296B"/>
    <w:rsid w:val="00420F8A"/>
    <w:rsid w:val="00424333"/>
    <w:rsid w:val="004257AD"/>
    <w:rsid w:val="00425F7A"/>
    <w:rsid w:val="00440E26"/>
    <w:rsid w:val="00443535"/>
    <w:rsid w:val="00444DC8"/>
    <w:rsid w:val="00451727"/>
    <w:rsid w:val="00456868"/>
    <w:rsid w:val="00457579"/>
    <w:rsid w:val="0046420C"/>
    <w:rsid w:val="0046483B"/>
    <w:rsid w:val="004672C8"/>
    <w:rsid w:val="00482138"/>
    <w:rsid w:val="0049011A"/>
    <w:rsid w:val="00490A80"/>
    <w:rsid w:val="00491E94"/>
    <w:rsid w:val="004A0057"/>
    <w:rsid w:val="004A60B3"/>
    <w:rsid w:val="004C5314"/>
    <w:rsid w:val="004C6786"/>
    <w:rsid w:val="004C6CEF"/>
    <w:rsid w:val="004D1B86"/>
    <w:rsid w:val="004D6A08"/>
    <w:rsid w:val="004D72EF"/>
    <w:rsid w:val="004F20C6"/>
    <w:rsid w:val="00515B95"/>
    <w:rsid w:val="00517E3F"/>
    <w:rsid w:val="00524E33"/>
    <w:rsid w:val="00533995"/>
    <w:rsid w:val="00537FF4"/>
    <w:rsid w:val="00540CA0"/>
    <w:rsid w:val="005520AD"/>
    <w:rsid w:val="00553A73"/>
    <w:rsid w:val="0056506A"/>
    <w:rsid w:val="00567842"/>
    <w:rsid w:val="00567CFC"/>
    <w:rsid w:val="0059163B"/>
    <w:rsid w:val="00597247"/>
    <w:rsid w:val="005A194E"/>
    <w:rsid w:val="005B113B"/>
    <w:rsid w:val="005B448D"/>
    <w:rsid w:val="005B6D4B"/>
    <w:rsid w:val="005C19E5"/>
    <w:rsid w:val="005C1E19"/>
    <w:rsid w:val="005E0DD8"/>
    <w:rsid w:val="005E1BBA"/>
    <w:rsid w:val="005F2E9B"/>
    <w:rsid w:val="0060276B"/>
    <w:rsid w:val="00607F29"/>
    <w:rsid w:val="0061253A"/>
    <w:rsid w:val="0061307C"/>
    <w:rsid w:val="00622F9E"/>
    <w:rsid w:val="006234B9"/>
    <w:rsid w:val="00633D59"/>
    <w:rsid w:val="0063689A"/>
    <w:rsid w:val="00637A97"/>
    <w:rsid w:val="006444A4"/>
    <w:rsid w:val="006444F4"/>
    <w:rsid w:val="00646456"/>
    <w:rsid w:val="006520AF"/>
    <w:rsid w:val="0067111F"/>
    <w:rsid w:val="00672224"/>
    <w:rsid w:val="00695680"/>
    <w:rsid w:val="006B5DE5"/>
    <w:rsid w:val="006B63DD"/>
    <w:rsid w:val="006B761D"/>
    <w:rsid w:val="006C6905"/>
    <w:rsid w:val="006D2AEC"/>
    <w:rsid w:val="006D7630"/>
    <w:rsid w:val="006E19A0"/>
    <w:rsid w:val="006E3B02"/>
    <w:rsid w:val="007020A3"/>
    <w:rsid w:val="007409FF"/>
    <w:rsid w:val="00742E6E"/>
    <w:rsid w:val="0074349D"/>
    <w:rsid w:val="00773DAE"/>
    <w:rsid w:val="00775522"/>
    <w:rsid w:val="007854F5"/>
    <w:rsid w:val="0078786A"/>
    <w:rsid w:val="00796F23"/>
    <w:rsid w:val="00797A59"/>
    <w:rsid w:val="007A3089"/>
    <w:rsid w:val="007A344E"/>
    <w:rsid w:val="007A476F"/>
    <w:rsid w:val="007A49D2"/>
    <w:rsid w:val="007A68A2"/>
    <w:rsid w:val="007B1C08"/>
    <w:rsid w:val="007B4CCB"/>
    <w:rsid w:val="007C2700"/>
    <w:rsid w:val="007C3D9E"/>
    <w:rsid w:val="007C5630"/>
    <w:rsid w:val="007D0E60"/>
    <w:rsid w:val="007D2D24"/>
    <w:rsid w:val="007D3E42"/>
    <w:rsid w:val="007D4A5E"/>
    <w:rsid w:val="007D5CF8"/>
    <w:rsid w:val="007D7AE4"/>
    <w:rsid w:val="007E1CDC"/>
    <w:rsid w:val="007E1E79"/>
    <w:rsid w:val="007F7878"/>
    <w:rsid w:val="008003C3"/>
    <w:rsid w:val="0081176E"/>
    <w:rsid w:val="00814A2F"/>
    <w:rsid w:val="008237C6"/>
    <w:rsid w:val="00823D66"/>
    <w:rsid w:val="008356B9"/>
    <w:rsid w:val="008401FC"/>
    <w:rsid w:val="00841319"/>
    <w:rsid w:val="0085073A"/>
    <w:rsid w:val="00850CCD"/>
    <w:rsid w:val="0085198B"/>
    <w:rsid w:val="00856747"/>
    <w:rsid w:val="0086305A"/>
    <w:rsid w:val="00873870"/>
    <w:rsid w:val="00873A36"/>
    <w:rsid w:val="008820ED"/>
    <w:rsid w:val="008916E6"/>
    <w:rsid w:val="008A7D2E"/>
    <w:rsid w:val="008D0A92"/>
    <w:rsid w:val="008D5775"/>
    <w:rsid w:val="008F04B8"/>
    <w:rsid w:val="00916EAB"/>
    <w:rsid w:val="009364E1"/>
    <w:rsid w:val="00937945"/>
    <w:rsid w:val="00946C6B"/>
    <w:rsid w:val="00947945"/>
    <w:rsid w:val="00954435"/>
    <w:rsid w:val="009618B7"/>
    <w:rsid w:val="00975087"/>
    <w:rsid w:val="00975C70"/>
    <w:rsid w:val="00981714"/>
    <w:rsid w:val="009879B6"/>
    <w:rsid w:val="009917BD"/>
    <w:rsid w:val="009933D8"/>
    <w:rsid w:val="009A0980"/>
    <w:rsid w:val="009A5712"/>
    <w:rsid w:val="009B03FF"/>
    <w:rsid w:val="009B6677"/>
    <w:rsid w:val="009C5334"/>
    <w:rsid w:val="009C75F8"/>
    <w:rsid w:val="009F2E43"/>
    <w:rsid w:val="009F3A5E"/>
    <w:rsid w:val="009F61BD"/>
    <w:rsid w:val="00A00895"/>
    <w:rsid w:val="00A00B7D"/>
    <w:rsid w:val="00A06FB6"/>
    <w:rsid w:val="00A10B29"/>
    <w:rsid w:val="00A10F9A"/>
    <w:rsid w:val="00A22E2A"/>
    <w:rsid w:val="00A2576A"/>
    <w:rsid w:val="00A4221B"/>
    <w:rsid w:val="00A5457F"/>
    <w:rsid w:val="00A60B32"/>
    <w:rsid w:val="00A655EC"/>
    <w:rsid w:val="00A71766"/>
    <w:rsid w:val="00A7206A"/>
    <w:rsid w:val="00A73F14"/>
    <w:rsid w:val="00A8287B"/>
    <w:rsid w:val="00A853C1"/>
    <w:rsid w:val="00A901AC"/>
    <w:rsid w:val="00A97670"/>
    <w:rsid w:val="00AA0BD6"/>
    <w:rsid w:val="00AA62A3"/>
    <w:rsid w:val="00AB1355"/>
    <w:rsid w:val="00AB1C4A"/>
    <w:rsid w:val="00AC2C03"/>
    <w:rsid w:val="00AC62BD"/>
    <w:rsid w:val="00AD0CE5"/>
    <w:rsid w:val="00AD2A2F"/>
    <w:rsid w:val="00AD2CD0"/>
    <w:rsid w:val="00AE3233"/>
    <w:rsid w:val="00AE5B01"/>
    <w:rsid w:val="00AE6683"/>
    <w:rsid w:val="00AF55A1"/>
    <w:rsid w:val="00B0289A"/>
    <w:rsid w:val="00B03607"/>
    <w:rsid w:val="00B10BB0"/>
    <w:rsid w:val="00B14C19"/>
    <w:rsid w:val="00B235D0"/>
    <w:rsid w:val="00B24B62"/>
    <w:rsid w:val="00B32066"/>
    <w:rsid w:val="00B34F2A"/>
    <w:rsid w:val="00B362BC"/>
    <w:rsid w:val="00B4476B"/>
    <w:rsid w:val="00B47C5D"/>
    <w:rsid w:val="00B5029C"/>
    <w:rsid w:val="00B6114E"/>
    <w:rsid w:val="00B61A82"/>
    <w:rsid w:val="00B62013"/>
    <w:rsid w:val="00B67CAE"/>
    <w:rsid w:val="00B740B7"/>
    <w:rsid w:val="00B83CF5"/>
    <w:rsid w:val="00B8543B"/>
    <w:rsid w:val="00B977E4"/>
    <w:rsid w:val="00BA4741"/>
    <w:rsid w:val="00BA5FDF"/>
    <w:rsid w:val="00BB670D"/>
    <w:rsid w:val="00BC1B76"/>
    <w:rsid w:val="00BD480D"/>
    <w:rsid w:val="00BE3369"/>
    <w:rsid w:val="00BE4D73"/>
    <w:rsid w:val="00BE660B"/>
    <w:rsid w:val="00C05147"/>
    <w:rsid w:val="00C10291"/>
    <w:rsid w:val="00C21970"/>
    <w:rsid w:val="00C2292E"/>
    <w:rsid w:val="00C43BB0"/>
    <w:rsid w:val="00C46FB5"/>
    <w:rsid w:val="00C5582D"/>
    <w:rsid w:val="00C56820"/>
    <w:rsid w:val="00C6381C"/>
    <w:rsid w:val="00C67116"/>
    <w:rsid w:val="00C7669E"/>
    <w:rsid w:val="00C93715"/>
    <w:rsid w:val="00C962C1"/>
    <w:rsid w:val="00CA0862"/>
    <w:rsid w:val="00CA4F1E"/>
    <w:rsid w:val="00CA5357"/>
    <w:rsid w:val="00CD3573"/>
    <w:rsid w:val="00CD74AB"/>
    <w:rsid w:val="00CE7923"/>
    <w:rsid w:val="00D0236B"/>
    <w:rsid w:val="00D0335F"/>
    <w:rsid w:val="00D04693"/>
    <w:rsid w:val="00D135D0"/>
    <w:rsid w:val="00D141BF"/>
    <w:rsid w:val="00D15B2F"/>
    <w:rsid w:val="00D31DF9"/>
    <w:rsid w:val="00D332BE"/>
    <w:rsid w:val="00D34C94"/>
    <w:rsid w:val="00D40ED9"/>
    <w:rsid w:val="00D41457"/>
    <w:rsid w:val="00D42297"/>
    <w:rsid w:val="00D46721"/>
    <w:rsid w:val="00D47311"/>
    <w:rsid w:val="00D6250A"/>
    <w:rsid w:val="00D7797E"/>
    <w:rsid w:val="00D80AB4"/>
    <w:rsid w:val="00D82DD4"/>
    <w:rsid w:val="00D83CDD"/>
    <w:rsid w:val="00D8498C"/>
    <w:rsid w:val="00D93A21"/>
    <w:rsid w:val="00D94423"/>
    <w:rsid w:val="00DB2939"/>
    <w:rsid w:val="00DB551D"/>
    <w:rsid w:val="00DC2614"/>
    <w:rsid w:val="00DD3EF9"/>
    <w:rsid w:val="00DF2EEE"/>
    <w:rsid w:val="00DF6AC2"/>
    <w:rsid w:val="00DF6CB5"/>
    <w:rsid w:val="00E008F4"/>
    <w:rsid w:val="00E039F3"/>
    <w:rsid w:val="00E10E6D"/>
    <w:rsid w:val="00E13BF0"/>
    <w:rsid w:val="00E22BF4"/>
    <w:rsid w:val="00E30249"/>
    <w:rsid w:val="00E35199"/>
    <w:rsid w:val="00E451DB"/>
    <w:rsid w:val="00E45D35"/>
    <w:rsid w:val="00E472F0"/>
    <w:rsid w:val="00E51DF3"/>
    <w:rsid w:val="00E6662E"/>
    <w:rsid w:val="00E701FE"/>
    <w:rsid w:val="00E73293"/>
    <w:rsid w:val="00E8198F"/>
    <w:rsid w:val="00E84409"/>
    <w:rsid w:val="00E85755"/>
    <w:rsid w:val="00E93CE0"/>
    <w:rsid w:val="00E9659C"/>
    <w:rsid w:val="00EA5A08"/>
    <w:rsid w:val="00EB7E17"/>
    <w:rsid w:val="00EC10DB"/>
    <w:rsid w:val="00EC17E1"/>
    <w:rsid w:val="00EC17F2"/>
    <w:rsid w:val="00ED34F3"/>
    <w:rsid w:val="00ED5535"/>
    <w:rsid w:val="00EF4BC5"/>
    <w:rsid w:val="00F14458"/>
    <w:rsid w:val="00F2016C"/>
    <w:rsid w:val="00F2650E"/>
    <w:rsid w:val="00F365CD"/>
    <w:rsid w:val="00F446CB"/>
    <w:rsid w:val="00F44DE4"/>
    <w:rsid w:val="00F462D2"/>
    <w:rsid w:val="00F51025"/>
    <w:rsid w:val="00F63EA5"/>
    <w:rsid w:val="00F77A9B"/>
    <w:rsid w:val="00F83150"/>
    <w:rsid w:val="00F83F6E"/>
    <w:rsid w:val="00F8459F"/>
    <w:rsid w:val="00F86F01"/>
    <w:rsid w:val="00F91163"/>
    <w:rsid w:val="00FC13E4"/>
    <w:rsid w:val="00FC2132"/>
    <w:rsid w:val="00FC3EE9"/>
    <w:rsid w:val="00FC76C0"/>
    <w:rsid w:val="00FD3936"/>
    <w:rsid w:val="00FE0603"/>
    <w:rsid w:val="00FE4045"/>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CE0F-5635-4B61-B058-D665C0C6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Torkin Manes LLP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Annalise Beube</dc:creator>
  <dc:description>v1.03</dc:description>
  <cp:lastModifiedBy>user1</cp:lastModifiedBy>
  <cp:revision>5</cp:revision>
  <dcterms:created xsi:type="dcterms:W3CDTF">2018-01-13T17:54:00Z</dcterms:created>
  <dcterms:modified xsi:type="dcterms:W3CDTF">2018-01-16T17:18:00Z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38164.0001/10785135_.1</vt:lpwstr>
  </property>
  <property fmtid="{D5CDD505-2E9C-101B-9397-08002B2CF9AE}" pid="4" name="WS_TRACKING_ID">
    <vt:lpwstr>0f26932e-ebb0-45d8-bba9-4e85502bb97c</vt:lpwstr>
  </property>
</Properties>
</file>